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9BC7" w14:textId="77777777" w:rsidR="00B95A7F" w:rsidRDefault="00C149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14:paraId="7F3007A4" w14:textId="77777777" w:rsidR="00B95A7F" w:rsidRDefault="00B95A7F"/>
    <w:p w14:paraId="70A2236C" w14:textId="77777777" w:rsidR="00B95A7F" w:rsidRDefault="00C149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35E863" w14:textId="77777777" w:rsidR="00B95A7F" w:rsidRDefault="00C149C9">
      <w:pPr>
        <w:spacing w:line="360" w:lineRule="auto"/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14:paraId="0A20E513" w14:textId="77777777" w:rsidR="00B95A7F" w:rsidRDefault="00B95A7F">
      <w:pPr>
        <w:spacing w:line="360" w:lineRule="auto"/>
        <w:rPr>
          <w:rFonts w:ascii="Verdana" w:hAnsi="Verdana"/>
          <w:b/>
          <w:color w:val="000000"/>
          <w:sz w:val="18"/>
          <w:szCs w:val="18"/>
        </w:rPr>
      </w:pPr>
    </w:p>
    <w:p w14:paraId="2B00CBD7" w14:textId="77777777" w:rsidR="00B95A7F" w:rsidRDefault="00C149C9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WYKAZ DOSTAW</w:t>
      </w:r>
    </w:p>
    <w:p w14:paraId="5898CAF3" w14:textId="77777777" w:rsidR="00B95A7F" w:rsidRDefault="00B95A7F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</w:p>
    <w:p w14:paraId="78AEAFEE" w14:textId="77777777" w:rsidR="00B95A7F" w:rsidRDefault="00C149C9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 CELU OCENY SPEŁNIENIA WARUNKU ZDOLNOŚCI TECHNICZNEJ LUB ZAWODOWEJ</w:t>
      </w:r>
    </w:p>
    <w:p w14:paraId="60A02DA0" w14:textId="77777777" w:rsidR="00B95A7F" w:rsidRDefault="00B95A7F">
      <w:pPr>
        <w:pStyle w:val="Normalny7"/>
        <w:jc w:val="center"/>
        <w:rPr>
          <w:rFonts w:ascii="Verdana" w:hAnsi="Verdana" w:cs="Arial"/>
          <w:b/>
          <w:i/>
          <w:iCs/>
          <w:sz w:val="18"/>
          <w:szCs w:val="18"/>
        </w:rPr>
      </w:pPr>
    </w:p>
    <w:p w14:paraId="7C03502D" w14:textId="77777777" w:rsidR="00B95A7F" w:rsidRDefault="00C149C9">
      <w:pPr>
        <w:tabs>
          <w:tab w:val="left" w:pos="142"/>
          <w:tab w:val="left" w:pos="284"/>
          <w:tab w:val="left" w:pos="567"/>
        </w:tabs>
        <w:autoSpaceDE w:val="0"/>
        <w:spacing w:line="360" w:lineRule="auto"/>
        <w:jc w:val="center"/>
      </w:pPr>
      <w:r>
        <w:rPr>
          <w:rFonts w:ascii="Verdana" w:hAnsi="Verdana" w:cs="Arial"/>
          <w:b/>
          <w:i/>
          <w:iCs/>
          <w:sz w:val="18"/>
          <w:szCs w:val="18"/>
          <w:lang w:bidi="pl-PL"/>
        </w:rPr>
        <w:t>w postępowa</w:t>
      </w:r>
      <w:r>
        <w:rPr>
          <w:rFonts w:ascii="Verdana" w:hAnsi="Verdana" w:cs="Arial"/>
          <w:b/>
          <w:bCs/>
          <w:i/>
          <w:iCs/>
          <w:sz w:val="18"/>
          <w:szCs w:val="18"/>
          <w:lang w:bidi="pl-PL"/>
        </w:rPr>
        <w:t>niu o udzielenie zamówienia publicznego na</w:t>
      </w:r>
    </w:p>
    <w:p w14:paraId="2627D49F" w14:textId="77777777" w:rsidR="00B95A7F" w:rsidRDefault="00C149C9">
      <w:pPr>
        <w:tabs>
          <w:tab w:val="left" w:pos="142"/>
          <w:tab w:val="left" w:pos="284"/>
          <w:tab w:val="left" w:pos="567"/>
        </w:tabs>
        <w:autoSpaceDE w:val="0"/>
        <w:spacing w:line="360" w:lineRule="auto"/>
        <w:jc w:val="center"/>
      </w:pPr>
      <w:r>
        <w:rPr>
          <w:rFonts w:ascii="Verdana" w:hAnsi="Verdana" w:cs="Arial"/>
          <w:b/>
          <w:bCs/>
          <w:i/>
          <w:iCs/>
          <w:sz w:val="18"/>
          <w:szCs w:val="18"/>
          <w:lang w:bidi="pl-PL"/>
        </w:rPr>
        <w:t>……………………………………………………………………………………………………………………………</w:t>
      </w:r>
    </w:p>
    <w:p w14:paraId="61149E6B" w14:textId="77777777" w:rsidR="00B95A7F" w:rsidRDefault="00B95A7F">
      <w:pPr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6F0E53B9" w14:textId="77777777" w:rsidR="00B95A7F" w:rsidRDefault="00C149C9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14:paraId="13AECCC8" w14:textId="77777777" w:rsidR="00B95A7F" w:rsidRDefault="00C149C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33F2CFC7" w14:textId="77777777" w:rsidR="00B95A7F" w:rsidRDefault="00B95A7F">
      <w:pPr>
        <w:ind w:left="1418"/>
        <w:rPr>
          <w:rFonts w:ascii="Verdana" w:hAnsi="Verdana" w:cs="Arial"/>
          <w:sz w:val="18"/>
          <w:szCs w:val="18"/>
        </w:rPr>
      </w:pPr>
    </w:p>
    <w:p w14:paraId="0519C4D6" w14:textId="77777777" w:rsidR="00B95A7F" w:rsidRDefault="00C149C9">
      <w:pPr>
        <w:ind w:left="1418" w:hanging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48A0FA6B" w14:textId="77777777" w:rsidR="00B95A7F" w:rsidRDefault="00B95A7F">
      <w:pPr>
        <w:ind w:left="1418" w:hanging="1418"/>
        <w:rPr>
          <w:rFonts w:ascii="Verdana" w:hAnsi="Verdana" w:cs="Arial"/>
          <w:sz w:val="18"/>
          <w:szCs w:val="18"/>
        </w:rPr>
      </w:pPr>
    </w:p>
    <w:p w14:paraId="62B3A8F2" w14:textId="77777777" w:rsidR="00B95A7F" w:rsidRDefault="00C149C9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(pełna nazwa wraz adresem Wykonawcy, w zależności od podmiotu: NIP/PESEL, KRS/</w:t>
      </w:r>
      <w:proofErr w:type="spellStart"/>
      <w:r>
        <w:rPr>
          <w:rFonts w:ascii="Verdana" w:hAnsi="Verdana" w:cs="Arial"/>
          <w:i/>
          <w:sz w:val="18"/>
          <w:szCs w:val="18"/>
        </w:rPr>
        <w:t>CEiDG</w:t>
      </w:r>
      <w:proofErr w:type="spellEnd"/>
      <w:r>
        <w:rPr>
          <w:rFonts w:ascii="Verdana" w:hAnsi="Verdana" w:cs="Arial"/>
          <w:i/>
          <w:sz w:val="18"/>
          <w:szCs w:val="18"/>
        </w:rPr>
        <w:t>)</w:t>
      </w:r>
    </w:p>
    <w:p w14:paraId="21653018" w14:textId="77777777" w:rsidR="00B95A7F" w:rsidRDefault="00B95A7F">
      <w:pPr>
        <w:jc w:val="center"/>
        <w:rPr>
          <w:rFonts w:ascii="Verdana" w:hAnsi="Verdana" w:cs="Arial"/>
          <w:i/>
          <w:sz w:val="18"/>
          <w:szCs w:val="18"/>
        </w:rPr>
      </w:pPr>
    </w:p>
    <w:p w14:paraId="41F2DCF0" w14:textId="77777777" w:rsidR="00B95A7F" w:rsidRDefault="00C149C9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reprezentowany przez:</w:t>
      </w:r>
    </w:p>
    <w:p w14:paraId="1D12C353" w14:textId="77777777" w:rsidR="00B95A7F" w:rsidRDefault="00B95A7F">
      <w:pPr>
        <w:rPr>
          <w:rFonts w:ascii="Verdana" w:hAnsi="Verdana" w:cs="Arial"/>
          <w:sz w:val="18"/>
          <w:szCs w:val="18"/>
          <w:u w:val="single"/>
        </w:rPr>
      </w:pPr>
    </w:p>
    <w:p w14:paraId="73DBFC59" w14:textId="77777777" w:rsidR="00B95A7F" w:rsidRDefault="00C149C9">
      <w:pPr>
        <w:ind w:left="709"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96CE12F" w14:textId="77777777" w:rsidR="00B95A7F" w:rsidRDefault="00B95A7F">
      <w:pPr>
        <w:ind w:left="709" w:hanging="709"/>
        <w:rPr>
          <w:rFonts w:ascii="Verdana" w:hAnsi="Verdana" w:cs="Arial"/>
          <w:sz w:val="18"/>
          <w:szCs w:val="18"/>
        </w:rPr>
      </w:pPr>
    </w:p>
    <w:p w14:paraId="4107B5D8" w14:textId="77777777" w:rsidR="00B95A7F" w:rsidRDefault="00C149C9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14:paraId="5FD7FD47" w14:textId="77777777" w:rsidR="00B95A7F" w:rsidRDefault="00B95A7F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7C1C7683" w14:textId="77777777" w:rsidR="00B95A7F" w:rsidRDefault="00B95A7F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6AFB8B1B" w14:textId="77777777" w:rsidR="00B95A7F" w:rsidRDefault="00C149C9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w okresie ostatnich 3 lat przed upływem terminu składania ofert, a jeżeli okres prowadzenia działalności jest kr</w:t>
      </w:r>
      <w:r>
        <w:rPr>
          <w:rFonts w:ascii="Verdana" w:hAnsi="Verdana" w:cs="Tahoma"/>
          <w:sz w:val="18"/>
          <w:szCs w:val="18"/>
        </w:rPr>
        <w:t>ótszy  - w tym okresie, wykonaliśmy:</w:t>
      </w:r>
    </w:p>
    <w:p w14:paraId="4F146D0A" w14:textId="77777777" w:rsidR="00B95A7F" w:rsidRDefault="00B95A7F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341"/>
        <w:gridCol w:w="2265"/>
        <w:gridCol w:w="1133"/>
        <w:gridCol w:w="2406"/>
      </w:tblGrid>
      <w:tr w:rsidR="00B95A7F" w14:paraId="6A34571A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F791" w14:textId="77777777" w:rsidR="00B95A7F" w:rsidRDefault="00C149C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54D7" w14:textId="77777777" w:rsidR="00B95A7F" w:rsidRDefault="00C149C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Przedmiot  wykonanej dostawy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06371" w14:textId="77777777" w:rsidR="00B95A7F" w:rsidRDefault="00C149C9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Czas realizacji</w:t>
            </w:r>
          </w:p>
          <w:p w14:paraId="45E3CDC0" w14:textId="77777777" w:rsidR="00B95A7F" w:rsidRDefault="00C149C9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[początek /dzień-miesiąc-rok/ i koniec /dzień-miesiąc-rok/]</w:t>
            </w:r>
          </w:p>
          <w:p w14:paraId="4F592793" w14:textId="77777777" w:rsidR="00B95A7F" w:rsidRDefault="00C149C9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10AA" w14:textId="77777777" w:rsidR="00B95A7F" w:rsidRDefault="00C149C9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Wartość [PLN brutto]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1090" w14:textId="77777777" w:rsidR="00B95A7F" w:rsidRDefault="00C149C9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Podmiot, na rzecz którego dostawa została wykonana</w:t>
            </w:r>
          </w:p>
        </w:tc>
      </w:tr>
      <w:tr w:rsidR="00B95A7F" w14:paraId="7C465DF7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64C5" w14:textId="77777777" w:rsidR="00B95A7F" w:rsidRDefault="00C149C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E216" w14:textId="77777777" w:rsidR="00B95A7F" w:rsidRDefault="00B95A7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3E09" w14:textId="77777777" w:rsidR="00B95A7F" w:rsidRDefault="00B95A7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A327" w14:textId="77777777" w:rsidR="00B95A7F" w:rsidRDefault="00B95A7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FEBD" w14:textId="77777777" w:rsidR="00B95A7F" w:rsidRDefault="00B95A7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B95A7F" w14:paraId="4C068C6D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CD9C" w14:textId="77777777" w:rsidR="00B95A7F" w:rsidRDefault="00C149C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9D55" w14:textId="77777777" w:rsidR="00B95A7F" w:rsidRDefault="00B95A7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A08B" w14:textId="77777777" w:rsidR="00B95A7F" w:rsidRDefault="00B95A7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C617" w14:textId="77777777" w:rsidR="00B95A7F" w:rsidRDefault="00B95A7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5923" w14:textId="77777777" w:rsidR="00B95A7F" w:rsidRDefault="00B95A7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B95A7F" w14:paraId="42089DA8" w14:textId="77777777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FD0D" w14:textId="77777777" w:rsidR="00B95A7F" w:rsidRDefault="00C149C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B231" w14:textId="77777777" w:rsidR="00B95A7F" w:rsidRDefault="00B95A7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CCCF" w14:textId="77777777" w:rsidR="00B95A7F" w:rsidRDefault="00B95A7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CDDB" w14:textId="77777777" w:rsidR="00B95A7F" w:rsidRDefault="00B95A7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2E4B" w14:textId="77777777" w:rsidR="00B95A7F" w:rsidRDefault="00B95A7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5F950887" w14:textId="77777777" w:rsidR="00B95A7F" w:rsidRDefault="00B95A7F">
      <w:pPr>
        <w:rPr>
          <w:rFonts w:ascii="Verdana" w:hAnsi="Verdana" w:cs="Tahoma"/>
          <w:sz w:val="18"/>
          <w:szCs w:val="18"/>
        </w:rPr>
      </w:pPr>
    </w:p>
    <w:p w14:paraId="7374FC5B" w14:textId="77777777" w:rsidR="00B95A7F" w:rsidRDefault="00B95A7F">
      <w:pPr>
        <w:rPr>
          <w:rFonts w:ascii="Verdana" w:hAnsi="Verdana" w:cs="Tahoma"/>
          <w:b/>
          <w:sz w:val="18"/>
          <w:szCs w:val="18"/>
        </w:rPr>
      </w:pPr>
    </w:p>
    <w:p w14:paraId="6A021CAD" w14:textId="77777777" w:rsidR="00B95A7F" w:rsidRDefault="00B95A7F">
      <w:pPr>
        <w:rPr>
          <w:rFonts w:ascii="Verdana" w:hAnsi="Verdana" w:cs="Tahoma"/>
          <w:b/>
          <w:sz w:val="18"/>
          <w:szCs w:val="18"/>
        </w:rPr>
      </w:pPr>
    </w:p>
    <w:p w14:paraId="6E130F28" w14:textId="77777777" w:rsidR="00B95A7F" w:rsidRDefault="00B95A7F">
      <w:pPr>
        <w:rPr>
          <w:rFonts w:ascii="Verdana" w:hAnsi="Verdana" w:cs="Tahoma"/>
          <w:b/>
          <w:sz w:val="18"/>
          <w:szCs w:val="18"/>
        </w:rPr>
      </w:pPr>
    </w:p>
    <w:p w14:paraId="6C396A77" w14:textId="77777777" w:rsidR="00B95A7F" w:rsidRDefault="00C149C9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.................................., dnia ...............................  </w:t>
      </w:r>
    </w:p>
    <w:p w14:paraId="71B637A9" w14:textId="77777777" w:rsidR="00B95A7F" w:rsidRDefault="00B95A7F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768245E7" w14:textId="77777777" w:rsidR="00B95A7F" w:rsidRDefault="00B95A7F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7EC0A454" w14:textId="77777777" w:rsidR="00B95A7F" w:rsidRDefault="00B95A7F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3F6D1CA2" w14:textId="77777777" w:rsidR="00B95A7F" w:rsidRDefault="00B95A7F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57F03EE7" w14:textId="77777777" w:rsidR="00B95A7F" w:rsidRDefault="00B95A7F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14:paraId="36AA0BC5" w14:textId="77777777" w:rsidR="00B95A7F" w:rsidRDefault="00C149C9">
      <w:pPr>
        <w:ind w:left="284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      </w:t>
      </w:r>
    </w:p>
    <w:p w14:paraId="349254F7" w14:textId="77777777" w:rsidR="00B95A7F" w:rsidRDefault="00C149C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6CD25DBF" w14:textId="77777777" w:rsidR="00B95A7F" w:rsidRDefault="00C149C9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miejscowość i data</w:t>
      </w:r>
      <w:r>
        <w:rPr>
          <w:rFonts w:ascii="Verdana" w:hAnsi="Verdana" w:cs="Arial"/>
          <w:i/>
          <w:iCs/>
          <w:sz w:val="18"/>
          <w:szCs w:val="18"/>
        </w:rPr>
        <w:tab/>
        <w:t xml:space="preserve">       </w:t>
      </w:r>
    </w:p>
    <w:p w14:paraId="5D63564E" w14:textId="77777777" w:rsidR="00B95A7F" w:rsidRDefault="00B95A7F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</w:p>
    <w:p w14:paraId="46F2DA28" w14:textId="77777777" w:rsidR="00B95A7F" w:rsidRDefault="00C149C9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14:paraId="6DA818FB" w14:textId="77777777" w:rsidR="00B95A7F" w:rsidRDefault="00C149C9">
      <w:pPr>
        <w:ind w:left="5670" w:hanging="5386"/>
        <w:jc w:val="right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podpis  osoby/osób uprawnionej do </w:t>
      </w:r>
    </w:p>
    <w:p w14:paraId="64D336F7" w14:textId="77777777" w:rsidR="00B95A7F" w:rsidRDefault="00B95A7F"/>
    <w:sectPr w:rsidR="00B95A7F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CB71" w14:textId="77777777" w:rsidR="00C149C9" w:rsidRDefault="00C149C9">
      <w:pPr>
        <w:spacing w:after="0"/>
      </w:pPr>
      <w:r>
        <w:separator/>
      </w:r>
    </w:p>
  </w:endnote>
  <w:endnote w:type="continuationSeparator" w:id="0">
    <w:p w14:paraId="5754EB65" w14:textId="77777777" w:rsidR="00C149C9" w:rsidRDefault="00C149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D983" w14:textId="77777777" w:rsidR="00C149C9" w:rsidRDefault="00C149C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889C9A6" w14:textId="77777777" w:rsidR="00C149C9" w:rsidRDefault="00C149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5A7F"/>
    <w:rsid w:val="007828CF"/>
    <w:rsid w:val="00B95A7F"/>
    <w:rsid w:val="00C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15BA"/>
  <w15:docId w15:val="{02F839DF-C53A-4DAA-8D4E-F5866B6C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ZwykytekstZnak1">
    <w:name w:val="Zwykły tekst Znak1"/>
    <w:rPr>
      <w:rFonts w:ascii="Tahoma" w:eastAsia="Arial Unicode MS" w:hAnsi="Tahoma"/>
      <w:szCs w:val="21"/>
    </w:rPr>
  </w:style>
  <w:style w:type="paragraph" w:styleId="Zwykytekst">
    <w:name w:val="Plain Text"/>
    <w:basedOn w:val="Normalny"/>
    <w:pPr>
      <w:suppressAutoHyphens w:val="0"/>
      <w:spacing w:after="0"/>
      <w:textAlignment w:val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comment-count">
    <w:name w:val="comment-count"/>
    <w:basedOn w:val="Domylnaczcionkaakapitu"/>
  </w:style>
  <w:style w:type="paragraph" w:customStyle="1" w:styleId="is-comment-bubble">
    <w:name w:val="is-comment-bubbl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</w:style>
  <w:style w:type="paragraph" w:customStyle="1" w:styleId="embed-recipe-ingredients-item">
    <w:name w:val="embed-recipe-ingredients-item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7">
    <w:name w:val="Normalny7"/>
    <w:basedOn w:val="Normalny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Andrzej Łada</cp:lastModifiedBy>
  <cp:revision>2</cp:revision>
  <cp:lastPrinted>2020-08-17T09:18:00Z</cp:lastPrinted>
  <dcterms:created xsi:type="dcterms:W3CDTF">2022-06-29T12:01:00Z</dcterms:created>
  <dcterms:modified xsi:type="dcterms:W3CDTF">2022-06-29T12:01:00Z</dcterms:modified>
</cp:coreProperties>
</file>