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230" w14:textId="77777777" w:rsidR="0057378B" w:rsidRDefault="00C55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300AACA0" w14:textId="77777777" w:rsidR="0057378B" w:rsidRDefault="0057378B"/>
    <w:p w14:paraId="248D5104" w14:textId="77777777" w:rsidR="0057378B" w:rsidRDefault="00C55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9C697" w14:textId="77777777" w:rsidR="0057378B" w:rsidRDefault="00C553A9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60F47B46" w14:textId="77777777" w:rsidR="0057378B" w:rsidRDefault="0057378B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1E2A2644" w14:textId="77777777" w:rsidR="0057378B" w:rsidRDefault="00C553A9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DOSTAW</w:t>
      </w:r>
    </w:p>
    <w:p w14:paraId="520ABF84" w14:textId="77777777" w:rsidR="0057378B" w:rsidRDefault="0057378B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0162095E" w14:textId="77777777" w:rsidR="0057378B" w:rsidRDefault="00C553A9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290E0988" w14:textId="77777777" w:rsidR="0057378B" w:rsidRDefault="0057378B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1A906A98" w14:textId="77777777" w:rsidR="0057378B" w:rsidRDefault="00C553A9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31561370" w14:textId="77777777" w:rsidR="0057378B" w:rsidRDefault="00C553A9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……………………………………………………………………………………………………………………………</w:t>
      </w:r>
    </w:p>
    <w:p w14:paraId="4E347316" w14:textId="77777777" w:rsidR="0057378B" w:rsidRDefault="0057378B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4D2FE873" w14:textId="77777777" w:rsidR="0057378B" w:rsidRDefault="00C553A9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41F550A7" w14:textId="77777777" w:rsidR="0057378B" w:rsidRDefault="00C553A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B23FE71" w14:textId="77777777" w:rsidR="0057378B" w:rsidRDefault="0057378B">
      <w:pPr>
        <w:ind w:left="1418"/>
        <w:rPr>
          <w:rFonts w:ascii="Verdana" w:hAnsi="Verdana" w:cs="Arial"/>
          <w:sz w:val="18"/>
          <w:szCs w:val="18"/>
        </w:rPr>
      </w:pPr>
    </w:p>
    <w:p w14:paraId="2EE524D8" w14:textId="77777777" w:rsidR="0057378B" w:rsidRDefault="00C553A9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7C34C9C" w14:textId="77777777" w:rsidR="0057378B" w:rsidRDefault="0057378B">
      <w:pPr>
        <w:ind w:left="1418" w:hanging="1418"/>
        <w:rPr>
          <w:rFonts w:ascii="Verdana" w:hAnsi="Verdana" w:cs="Arial"/>
          <w:sz w:val="18"/>
          <w:szCs w:val="18"/>
        </w:rPr>
      </w:pPr>
    </w:p>
    <w:p w14:paraId="0A5EC3DB" w14:textId="77777777" w:rsidR="0057378B" w:rsidRDefault="00C553A9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14:paraId="708C7176" w14:textId="77777777" w:rsidR="0057378B" w:rsidRDefault="0057378B">
      <w:pPr>
        <w:jc w:val="center"/>
        <w:rPr>
          <w:rFonts w:ascii="Verdana" w:hAnsi="Verdana" w:cs="Arial"/>
          <w:i/>
          <w:sz w:val="18"/>
          <w:szCs w:val="18"/>
        </w:rPr>
      </w:pPr>
    </w:p>
    <w:p w14:paraId="56E9B1F4" w14:textId="77777777" w:rsidR="0057378B" w:rsidRDefault="00C553A9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5E5CC1AB" w14:textId="77777777" w:rsidR="0057378B" w:rsidRDefault="0057378B">
      <w:pPr>
        <w:rPr>
          <w:rFonts w:ascii="Verdana" w:hAnsi="Verdana" w:cs="Arial"/>
          <w:sz w:val="18"/>
          <w:szCs w:val="18"/>
          <w:u w:val="single"/>
        </w:rPr>
      </w:pPr>
    </w:p>
    <w:p w14:paraId="277EA9C5" w14:textId="77777777" w:rsidR="0057378B" w:rsidRDefault="00C553A9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143AC94" w14:textId="77777777" w:rsidR="0057378B" w:rsidRDefault="0057378B">
      <w:pPr>
        <w:ind w:left="709" w:hanging="709"/>
        <w:rPr>
          <w:rFonts w:ascii="Verdana" w:hAnsi="Verdana" w:cs="Arial"/>
          <w:sz w:val="18"/>
          <w:szCs w:val="18"/>
        </w:rPr>
      </w:pPr>
    </w:p>
    <w:p w14:paraId="5C408494" w14:textId="77777777" w:rsidR="0057378B" w:rsidRDefault="00C553A9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322B014D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6DDB127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1E1F843" w14:textId="77777777" w:rsidR="0057378B" w:rsidRDefault="00C553A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</w:t>
      </w:r>
      <w:r>
        <w:rPr>
          <w:rFonts w:ascii="Verdana" w:hAnsi="Verdana" w:cs="Tahoma"/>
          <w:sz w:val="18"/>
          <w:szCs w:val="18"/>
        </w:rPr>
        <w:t>ótszy  - w tym okresie, wykonaliśmy:</w:t>
      </w:r>
    </w:p>
    <w:p w14:paraId="04FE0D0B" w14:textId="77777777" w:rsidR="0057378B" w:rsidRDefault="0057378B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341"/>
        <w:gridCol w:w="2265"/>
        <w:gridCol w:w="1133"/>
        <w:gridCol w:w="2406"/>
      </w:tblGrid>
      <w:tr w:rsidR="0057378B" w14:paraId="063125DF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0549" w14:textId="77777777" w:rsidR="0057378B" w:rsidRDefault="00C553A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9464" w14:textId="77777777" w:rsidR="0057378B" w:rsidRDefault="00C553A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Przedmiot  wykonanej dostawy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961F" w14:textId="77777777" w:rsidR="0057378B" w:rsidRDefault="00C553A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2442FC47" w14:textId="77777777" w:rsidR="0057378B" w:rsidRDefault="00C553A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38D5018A" w14:textId="77777777" w:rsidR="0057378B" w:rsidRDefault="00C553A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EB7D" w14:textId="77777777" w:rsidR="0057378B" w:rsidRDefault="00C553A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0AE1" w14:textId="77777777" w:rsidR="0057378B" w:rsidRDefault="00C553A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dostawa została wykonana</w:t>
            </w:r>
          </w:p>
        </w:tc>
      </w:tr>
      <w:tr w:rsidR="0057378B" w14:paraId="0097F570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7E1B" w14:textId="77777777" w:rsidR="0057378B" w:rsidRDefault="00C553A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9E17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8862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0200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9125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57378B" w14:paraId="075644D7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779E" w14:textId="77777777" w:rsidR="0057378B" w:rsidRDefault="00C553A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CF80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4468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1AA2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6BF4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57378B" w14:paraId="3376D7F6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A461" w14:textId="77777777" w:rsidR="0057378B" w:rsidRDefault="00C553A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E086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52DE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CE7D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61F6" w14:textId="77777777" w:rsidR="0057378B" w:rsidRDefault="0057378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7147B7AE" w14:textId="77777777" w:rsidR="0057378B" w:rsidRDefault="0057378B">
      <w:pPr>
        <w:rPr>
          <w:rFonts w:ascii="Verdana" w:hAnsi="Verdana" w:cs="Tahoma"/>
          <w:sz w:val="18"/>
          <w:szCs w:val="18"/>
        </w:rPr>
      </w:pPr>
    </w:p>
    <w:p w14:paraId="675E7AB4" w14:textId="77777777" w:rsidR="0057378B" w:rsidRDefault="0057378B">
      <w:pPr>
        <w:rPr>
          <w:rFonts w:ascii="Verdana" w:hAnsi="Verdana" w:cs="Tahoma"/>
          <w:b/>
          <w:sz w:val="18"/>
          <w:szCs w:val="18"/>
        </w:rPr>
      </w:pPr>
    </w:p>
    <w:p w14:paraId="2E964C32" w14:textId="77777777" w:rsidR="0057378B" w:rsidRDefault="0057378B">
      <w:pPr>
        <w:rPr>
          <w:rFonts w:ascii="Verdana" w:hAnsi="Verdana" w:cs="Tahoma"/>
          <w:b/>
          <w:sz w:val="18"/>
          <w:szCs w:val="18"/>
        </w:rPr>
      </w:pPr>
    </w:p>
    <w:p w14:paraId="56F5D6DB" w14:textId="77777777" w:rsidR="0057378B" w:rsidRDefault="0057378B">
      <w:pPr>
        <w:rPr>
          <w:rFonts w:ascii="Verdana" w:hAnsi="Verdana" w:cs="Tahoma"/>
          <w:b/>
          <w:sz w:val="18"/>
          <w:szCs w:val="18"/>
        </w:rPr>
      </w:pPr>
    </w:p>
    <w:p w14:paraId="30406E58" w14:textId="77777777" w:rsidR="0057378B" w:rsidRDefault="00C553A9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32D5F731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578E8BE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A85A7FA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489EB54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0A15B043" w14:textId="77777777" w:rsidR="0057378B" w:rsidRDefault="0057378B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D17BD66" w14:textId="77777777" w:rsidR="0057378B" w:rsidRDefault="00C553A9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12C9E1B3" w14:textId="77777777" w:rsidR="0057378B" w:rsidRDefault="00C553A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65E45C61" w14:textId="77777777" w:rsidR="0057378B" w:rsidRDefault="00C553A9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04B8D29A" w14:textId="77777777" w:rsidR="0057378B" w:rsidRDefault="0057378B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41741DDC" w14:textId="77777777" w:rsidR="0057378B" w:rsidRDefault="00C553A9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1EAA5871" w14:textId="77777777" w:rsidR="0057378B" w:rsidRDefault="00C553A9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14:paraId="080FA086" w14:textId="77777777" w:rsidR="0057378B" w:rsidRDefault="0057378B"/>
    <w:sectPr w:rsidR="0057378B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9C56" w14:textId="77777777" w:rsidR="00C553A9" w:rsidRDefault="00C553A9">
      <w:pPr>
        <w:spacing w:after="0"/>
      </w:pPr>
      <w:r>
        <w:separator/>
      </w:r>
    </w:p>
  </w:endnote>
  <w:endnote w:type="continuationSeparator" w:id="0">
    <w:p w14:paraId="70E83B48" w14:textId="77777777" w:rsidR="00C553A9" w:rsidRDefault="00C55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7A4F" w14:textId="77777777" w:rsidR="00C553A9" w:rsidRDefault="00C553A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96A170" w14:textId="77777777" w:rsidR="00C553A9" w:rsidRDefault="00C553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378B"/>
    <w:rsid w:val="004363AE"/>
    <w:rsid w:val="0057378B"/>
    <w:rsid w:val="00C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273F"/>
  <w15:docId w15:val="{536DC0E5-97FC-4F54-B9BF-9762A81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2022-04-05T12:29:00Z</dcterms:created>
  <dcterms:modified xsi:type="dcterms:W3CDTF">2022-04-05T12:29:00Z</dcterms:modified>
</cp:coreProperties>
</file>