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FEA1" w14:textId="77777777" w:rsidR="008663FC" w:rsidRDefault="008663FC"/>
    <w:p w14:paraId="4CCB353D" w14:textId="77777777" w:rsidR="008663FC" w:rsidRDefault="008663FC"/>
    <w:p w14:paraId="2AC63B54" w14:textId="77777777" w:rsidR="008663FC" w:rsidRDefault="00657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DEDB03" w14:textId="77777777" w:rsidR="008663FC" w:rsidRDefault="0065736D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2D84BF3C" w14:textId="77777777" w:rsidR="008663FC" w:rsidRDefault="008663FC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58A91CAA" w14:textId="77777777" w:rsidR="008663FC" w:rsidRDefault="0065736D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DOSTAW</w:t>
      </w:r>
    </w:p>
    <w:p w14:paraId="6ABD849D" w14:textId="77777777" w:rsidR="008663FC" w:rsidRDefault="008663FC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03957998" w14:textId="77777777" w:rsidR="008663FC" w:rsidRDefault="0065736D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186667AE" w14:textId="77777777" w:rsidR="008663FC" w:rsidRDefault="008663FC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2BA43F2D" w14:textId="77777777" w:rsidR="008663FC" w:rsidRDefault="0065736D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57186754" w14:textId="77777777" w:rsidR="008663FC" w:rsidRDefault="008663FC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5E40F461" w14:textId="77777777" w:rsidR="008663FC" w:rsidRDefault="0065736D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7CEC1888" w14:textId="77777777" w:rsidR="008663FC" w:rsidRDefault="0065736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8761DCF" w14:textId="77777777" w:rsidR="008663FC" w:rsidRDefault="008663FC">
      <w:pPr>
        <w:ind w:left="1418"/>
        <w:rPr>
          <w:rFonts w:ascii="Verdana" w:hAnsi="Verdana" w:cs="Arial"/>
          <w:sz w:val="18"/>
          <w:szCs w:val="18"/>
        </w:rPr>
      </w:pPr>
    </w:p>
    <w:p w14:paraId="3662402D" w14:textId="77777777" w:rsidR="008663FC" w:rsidRDefault="0065736D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244DE1A" w14:textId="77777777" w:rsidR="008663FC" w:rsidRDefault="008663FC">
      <w:pPr>
        <w:ind w:left="1418" w:hanging="1418"/>
        <w:rPr>
          <w:rFonts w:ascii="Verdana" w:hAnsi="Verdana" w:cs="Arial"/>
          <w:sz w:val="18"/>
          <w:szCs w:val="18"/>
        </w:rPr>
      </w:pPr>
    </w:p>
    <w:p w14:paraId="570990E4" w14:textId="77777777" w:rsidR="008663FC" w:rsidRDefault="0065736D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14:paraId="25086800" w14:textId="77777777" w:rsidR="008663FC" w:rsidRDefault="008663FC">
      <w:pPr>
        <w:jc w:val="center"/>
        <w:rPr>
          <w:rFonts w:ascii="Verdana" w:hAnsi="Verdana" w:cs="Arial"/>
          <w:i/>
          <w:sz w:val="18"/>
          <w:szCs w:val="18"/>
        </w:rPr>
      </w:pPr>
    </w:p>
    <w:p w14:paraId="4E8A946D" w14:textId="77777777" w:rsidR="008663FC" w:rsidRDefault="0065736D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356CFDED" w14:textId="77777777" w:rsidR="008663FC" w:rsidRDefault="008663FC">
      <w:pPr>
        <w:rPr>
          <w:rFonts w:ascii="Verdana" w:hAnsi="Verdana" w:cs="Arial"/>
          <w:sz w:val="18"/>
          <w:szCs w:val="18"/>
          <w:u w:val="single"/>
        </w:rPr>
      </w:pPr>
    </w:p>
    <w:p w14:paraId="31564F41" w14:textId="77777777" w:rsidR="008663FC" w:rsidRDefault="0065736D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72B4881" w14:textId="77777777" w:rsidR="008663FC" w:rsidRDefault="008663FC">
      <w:pPr>
        <w:ind w:left="709" w:hanging="709"/>
        <w:rPr>
          <w:rFonts w:ascii="Verdana" w:hAnsi="Verdana" w:cs="Arial"/>
          <w:sz w:val="18"/>
          <w:szCs w:val="18"/>
        </w:rPr>
      </w:pPr>
    </w:p>
    <w:p w14:paraId="3289592D" w14:textId="77777777" w:rsidR="008663FC" w:rsidRDefault="0065736D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5A2EE4CB" w14:textId="77777777" w:rsidR="008663FC" w:rsidRDefault="008663FC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40C2A98" w14:textId="77777777" w:rsidR="008663FC" w:rsidRDefault="008663FC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1CAE3CE" w14:textId="77777777" w:rsidR="008663FC" w:rsidRDefault="0065736D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krótszy  - w tym okresie,</w:t>
      </w:r>
      <w:r>
        <w:rPr>
          <w:rFonts w:ascii="Verdana" w:hAnsi="Verdana" w:cs="Tahoma"/>
          <w:sz w:val="18"/>
          <w:szCs w:val="18"/>
        </w:rPr>
        <w:t xml:space="preserve"> wykonaliśmy:</w:t>
      </w:r>
    </w:p>
    <w:p w14:paraId="0F9246D5" w14:textId="77777777" w:rsidR="008663FC" w:rsidRDefault="008663FC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41"/>
        <w:gridCol w:w="2265"/>
        <w:gridCol w:w="1133"/>
        <w:gridCol w:w="2406"/>
      </w:tblGrid>
      <w:tr w:rsidR="008663FC" w14:paraId="10479D9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098E" w14:textId="77777777" w:rsidR="008663FC" w:rsidRDefault="0065736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84ED" w14:textId="77777777" w:rsidR="008663FC" w:rsidRDefault="0065736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Rodzaj dostaw i miejsce wykonania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20C9" w14:textId="77777777" w:rsidR="008663FC" w:rsidRDefault="0065736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2C258AB3" w14:textId="77777777" w:rsidR="008663FC" w:rsidRDefault="0065736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3746BA0A" w14:textId="77777777" w:rsidR="008663FC" w:rsidRDefault="0065736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D046" w14:textId="77777777" w:rsidR="008663FC" w:rsidRDefault="0065736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E192" w14:textId="77777777" w:rsidR="008663FC" w:rsidRDefault="0065736D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dostawa została wykonana</w:t>
            </w:r>
          </w:p>
        </w:tc>
      </w:tr>
      <w:tr w:rsidR="008663FC" w14:paraId="4EABA0B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A383" w14:textId="77777777" w:rsidR="008663FC" w:rsidRDefault="0065736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9847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C4C5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7F66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50FB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663FC" w14:paraId="0F338CD0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B67F" w14:textId="77777777" w:rsidR="008663FC" w:rsidRDefault="0065736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DF15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0444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842A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0277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663FC" w14:paraId="1F815E93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CB86" w14:textId="77777777" w:rsidR="008663FC" w:rsidRDefault="0065736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A3DA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C9AB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9F7A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FCEA" w14:textId="77777777" w:rsidR="008663FC" w:rsidRDefault="008663FC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4115DE68" w14:textId="77777777" w:rsidR="008663FC" w:rsidRDefault="008663FC">
      <w:pPr>
        <w:rPr>
          <w:rFonts w:ascii="Verdana" w:hAnsi="Verdana" w:cs="Tahoma"/>
          <w:sz w:val="18"/>
          <w:szCs w:val="18"/>
        </w:rPr>
      </w:pPr>
    </w:p>
    <w:p w14:paraId="7F020DAD" w14:textId="77777777" w:rsidR="008663FC" w:rsidRDefault="008663FC">
      <w:pPr>
        <w:rPr>
          <w:rFonts w:ascii="Verdana" w:hAnsi="Verdana" w:cs="Tahoma"/>
          <w:b/>
          <w:sz w:val="18"/>
          <w:szCs w:val="18"/>
        </w:rPr>
      </w:pPr>
    </w:p>
    <w:p w14:paraId="0CD39425" w14:textId="77777777" w:rsidR="008663FC" w:rsidRDefault="008663FC">
      <w:pPr>
        <w:rPr>
          <w:rFonts w:ascii="Verdana" w:hAnsi="Verdana" w:cs="Tahoma"/>
          <w:b/>
          <w:sz w:val="18"/>
          <w:szCs w:val="18"/>
        </w:rPr>
      </w:pPr>
    </w:p>
    <w:p w14:paraId="2BE7114E" w14:textId="77777777" w:rsidR="008663FC" w:rsidRDefault="008663FC">
      <w:pPr>
        <w:rPr>
          <w:rFonts w:ascii="Verdana" w:hAnsi="Verdana" w:cs="Tahoma"/>
          <w:b/>
          <w:sz w:val="18"/>
          <w:szCs w:val="18"/>
        </w:rPr>
      </w:pPr>
    </w:p>
    <w:p w14:paraId="5A8FAA36" w14:textId="77777777" w:rsidR="008663FC" w:rsidRDefault="0065736D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5481C164" w14:textId="77777777" w:rsidR="008663FC" w:rsidRDefault="008663FC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0E50920" w14:textId="77777777" w:rsidR="008663FC" w:rsidRDefault="008663FC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D9BC467" w14:textId="77777777" w:rsidR="008663FC" w:rsidRDefault="008663FC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BCA6A9A" w14:textId="77777777" w:rsidR="008663FC" w:rsidRDefault="008663FC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F685EDA" w14:textId="77777777" w:rsidR="008663FC" w:rsidRDefault="008663FC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220BA0EC" w14:textId="77777777" w:rsidR="008663FC" w:rsidRDefault="0065736D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33293B67" w14:textId="77777777" w:rsidR="008663FC" w:rsidRDefault="0065736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4FD8A4B3" w14:textId="77777777" w:rsidR="008663FC" w:rsidRDefault="0065736D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45334F67" w14:textId="77777777" w:rsidR="008663FC" w:rsidRDefault="008663FC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5C79FD3B" w14:textId="77777777" w:rsidR="008663FC" w:rsidRDefault="0065736D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4EF49FF7" w14:textId="77777777" w:rsidR="008663FC" w:rsidRDefault="0065736D">
      <w:pPr>
        <w:pStyle w:val="Tekstpodstawowywcity2"/>
        <w:ind w:left="4248"/>
      </w:pPr>
      <w:r>
        <w:t>(podpisy uprawnionych przedstawicieli Wykonawcy)</w:t>
      </w:r>
    </w:p>
    <w:p w14:paraId="19A9B747" w14:textId="77777777" w:rsidR="008663FC" w:rsidRDefault="008663FC">
      <w:pPr>
        <w:spacing w:line="312" w:lineRule="auto"/>
        <w:rPr>
          <w:sz w:val="24"/>
        </w:rPr>
      </w:pPr>
    </w:p>
    <w:p w14:paraId="1EE8CB87" w14:textId="77777777" w:rsidR="008663FC" w:rsidRDefault="0065736D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63D4BE60" w14:textId="77777777" w:rsidR="008663FC" w:rsidRDefault="008663FC"/>
    <w:sectPr w:rsidR="008663FC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85E0" w14:textId="77777777" w:rsidR="0065736D" w:rsidRDefault="0065736D">
      <w:pPr>
        <w:spacing w:after="0"/>
      </w:pPr>
      <w:r>
        <w:separator/>
      </w:r>
    </w:p>
  </w:endnote>
  <w:endnote w:type="continuationSeparator" w:id="0">
    <w:p w14:paraId="1AEC3560" w14:textId="77777777" w:rsidR="0065736D" w:rsidRDefault="00657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6A63" w14:textId="77777777" w:rsidR="0065736D" w:rsidRDefault="006573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22E84C" w14:textId="77777777" w:rsidR="0065736D" w:rsidRDefault="006573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63FC"/>
    <w:rsid w:val="00261489"/>
    <w:rsid w:val="0065736D"/>
    <w:rsid w:val="008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4BD9"/>
  <w15:docId w15:val="{22DF5A32-33D6-4C69-86AF-EC7CE24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2022-03-02T12:40:00Z</dcterms:created>
  <dcterms:modified xsi:type="dcterms:W3CDTF">2022-03-02T12:40:00Z</dcterms:modified>
</cp:coreProperties>
</file>