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C79AC" w14:textId="77777777" w:rsidR="00E26B63" w:rsidRDefault="007664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</w:p>
    <w:p w14:paraId="4B848FA1" w14:textId="77777777" w:rsidR="00E26B63" w:rsidRDefault="00E26B63"/>
    <w:p w14:paraId="3786ECA7" w14:textId="77777777" w:rsidR="00E26B63" w:rsidRDefault="007664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31A25A" w14:textId="77777777" w:rsidR="00E26B63" w:rsidRDefault="00766496">
      <w:pPr>
        <w:spacing w:line="360" w:lineRule="auto"/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14:paraId="612E2ECF" w14:textId="77777777" w:rsidR="00E26B63" w:rsidRDefault="00E26B63">
      <w:pPr>
        <w:spacing w:line="360" w:lineRule="auto"/>
        <w:rPr>
          <w:rFonts w:ascii="Verdana" w:hAnsi="Verdana"/>
          <w:b/>
          <w:color w:val="000000"/>
          <w:sz w:val="18"/>
          <w:szCs w:val="18"/>
        </w:rPr>
      </w:pPr>
    </w:p>
    <w:p w14:paraId="43C6AC6A" w14:textId="77777777" w:rsidR="00E26B63" w:rsidRDefault="00766496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WYKAZ USLUG</w:t>
      </w:r>
    </w:p>
    <w:p w14:paraId="37D149F5" w14:textId="77777777" w:rsidR="00E26B63" w:rsidRDefault="00E26B63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</w:p>
    <w:p w14:paraId="730F019C" w14:textId="77777777" w:rsidR="00E26B63" w:rsidRDefault="00766496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 CELU OCENY SPEŁNIENIA WARUNKU ZDOLNOŚCI TECHNICZNEJ LUB ZAWODOWEJ</w:t>
      </w:r>
    </w:p>
    <w:p w14:paraId="21BDB410" w14:textId="77777777" w:rsidR="00E26B63" w:rsidRDefault="00E26B63">
      <w:pPr>
        <w:pStyle w:val="Normalny7"/>
        <w:jc w:val="center"/>
        <w:rPr>
          <w:rFonts w:ascii="Verdana" w:hAnsi="Verdana" w:cs="Arial"/>
          <w:b/>
          <w:i/>
          <w:iCs/>
          <w:sz w:val="18"/>
          <w:szCs w:val="18"/>
        </w:rPr>
      </w:pPr>
    </w:p>
    <w:p w14:paraId="05B17CFE" w14:textId="77777777" w:rsidR="00E26B63" w:rsidRDefault="00766496">
      <w:pPr>
        <w:tabs>
          <w:tab w:val="left" w:pos="142"/>
          <w:tab w:val="left" w:pos="284"/>
          <w:tab w:val="left" w:pos="567"/>
        </w:tabs>
        <w:autoSpaceDE w:val="0"/>
        <w:spacing w:line="360" w:lineRule="auto"/>
        <w:jc w:val="center"/>
      </w:pPr>
      <w:r>
        <w:rPr>
          <w:rFonts w:ascii="Verdana" w:hAnsi="Verdana" w:cs="Arial"/>
          <w:b/>
          <w:i/>
          <w:iCs/>
          <w:sz w:val="18"/>
          <w:szCs w:val="18"/>
          <w:lang w:bidi="pl-PL"/>
        </w:rPr>
        <w:t>w postępowa</w:t>
      </w:r>
      <w:r>
        <w:rPr>
          <w:rFonts w:ascii="Verdana" w:hAnsi="Verdana" w:cs="Arial"/>
          <w:b/>
          <w:bCs/>
          <w:i/>
          <w:iCs/>
          <w:sz w:val="18"/>
          <w:szCs w:val="18"/>
          <w:lang w:bidi="pl-PL"/>
        </w:rPr>
        <w:t>niu o udzielenie zamówienia publicznego na</w:t>
      </w:r>
    </w:p>
    <w:p w14:paraId="0514D213" w14:textId="77777777" w:rsidR="00E26B63" w:rsidRDefault="00E26B63">
      <w:pPr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0ACBE66B" w14:textId="77777777" w:rsidR="00E26B63" w:rsidRDefault="00766496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14:paraId="4B533D3C" w14:textId="77777777" w:rsidR="00E26B63" w:rsidRDefault="0076649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536100A3" w14:textId="77777777" w:rsidR="00E26B63" w:rsidRDefault="00E26B63">
      <w:pPr>
        <w:ind w:left="1418"/>
        <w:rPr>
          <w:rFonts w:ascii="Verdana" w:hAnsi="Verdana" w:cs="Arial"/>
          <w:sz w:val="18"/>
          <w:szCs w:val="18"/>
        </w:rPr>
      </w:pPr>
    </w:p>
    <w:p w14:paraId="4B623EE3" w14:textId="77777777" w:rsidR="00E26B63" w:rsidRDefault="00766496">
      <w:pPr>
        <w:ind w:left="1418" w:hanging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131363DB" w14:textId="77777777" w:rsidR="00E26B63" w:rsidRDefault="00E26B63">
      <w:pPr>
        <w:ind w:left="1418" w:hanging="1418"/>
        <w:rPr>
          <w:rFonts w:ascii="Verdana" w:hAnsi="Verdana" w:cs="Arial"/>
          <w:sz w:val="18"/>
          <w:szCs w:val="18"/>
        </w:rPr>
      </w:pPr>
    </w:p>
    <w:p w14:paraId="69EA96C8" w14:textId="77777777" w:rsidR="00E26B63" w:rsidRDefault="00766496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(pełna nazwa wraz adresem Wykonawcy, w zależności od podmiotu: NIP/PESEL, KRS/</w:t>
      </w:r>
      <w:proofErr w:type="spellStart"/>
      <w:r>
        <w:rPr>
          <w:rFonts w:ascii="Verdana" w:hAnsi="Verdana" w:cs="Arial"/>
          <w:i/>
          <w:sz w:val="18"/>
          <w:szCs w:val="18"/>
        </w:rPr>
        <w:t>CEiDG</w:t>
      </w:r>
      <w:proofErr w:type="spellEnd"/>
      <w:r>
        <w:rPr>
          <w:rFonts w:ascii="Verdana" w:hAnsi="Verdana" w:cs="Arial"/>
          <w:i/>
          <w:sz w:val="18"/>
          <w:szCs w:val="18"/>
        </w:rPr>
        <w:t>)</w:t>
      </w:r>
    </w:p>
    <w:p w14:paraId="67A768C5" w14:textId="77777777" w:rsidR="00E26B63" w:rsidRDefault="00E26B63">
      <w:pPr>
        <w:jc w:val="center"/>
        <w:rPr>
          <w:rFonts w:ascii="Verdana" w:hAnsi="Verdana" w:cs="Arial"/>
          <w:i/>
          <w:sz w:val="18"/>
          <w:szCs w:val="18"/>
        </w:rPr>
      </w:pPr>
    </w:p>
    <w:p w14:paraId="1C6B3FE9" w14:textId="77777777" w:rsidR="00E26B63" w:rsidRDefault="00766496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reprezentowany przez:</w:t>
      </w:r>
    </w:p>
    <w:p w14:paraId="597F882A" w14:textId="77777777" w:rsidR="00E26B63" w:rsidRDefault="00E26B63">
      <w:pPr>
        <w:rPr>
          <w:rFonts w:ascii="Verdana" w:hAnsi="Verdana" w:cs="Arial"/>
          <w:sz w:val="18"/>
          <w:szCs w:val="18"/>
          <w:u w:val="single"/>
        </w:rPr>
      </w:pPr>
    </w:p>
    <w:p w14:paraId="0C9787C8" w14:textId="77777777" w:rsidR="00E26B63" w:rsidRDefault="00766496">
      <w:pPr>
        <w:ind w:left="709"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2C40B2F0" w14:textId="77777777" w:rsidR="00E26B63" w:rsidRDefault="00E26B63">
      <w:pPr>
        <w:ind w:left="709" w:hanging="709"/>
        <w:rPr>
          <w:rFonts w:ascii="Verdana" w:hAnsi="Verdana" w:cs="Arial"/>
          <w:sz w:val="18"/>
          <w:szCs w:val="18"/>
        </w:rPr>
      </w:pPr>
    </w:p>
    <w:p w14:paraId="491D6C44" w14:textId="77777777" w:rsidR="00E26B63" w:rsidRDefault="00766496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14:paraId="08CF46B2" w14:textId="77777777" w:rsidR="00E26B63" w:rsidRDefault="00E26B63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12D7D3EA" w14:textId="77777777" w:rsidR="00E26B63" w:rsidRDefault="00E26B63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7CE962CA" w14:textId="77777777" w:rsidR="00E26B63" w:rsidRDefault="00766496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Oświadczamy, że w okresie ostatnich 3 lat przed upływem terminu składania ofert, a jeżeli okres prowadzenia działalności jest krótszy  - w tym okresie,</w:t>
      </w:r>
      <w:r>
        <w:rPr>
          <w:rFonts w:ascii="Verdana" w:hAnsi="Verdana" w:cs="Tahoma"/>
          <w:sz w:val="18"/>
          <w:szCs w:val="18"/>
        </w:rPr>
        <w:t xml:space="preserve"> wykonaliśmy:</w:t>
      </w:r>
    </w:p>
    <w:p w14:paraId="207FD4B9" w14:textId="77777777" w:rsidR="00E26B63" w:rsidRDefault="00E26B63">
      <w:pPr>
        <w:jc w:val="both"/>
        <w:rPr>
          <w:rFonts w:ascii="Verdana" w:hAnsi="Verdana" w:cs="Tahoma"/>
          <w:sz w:val="18"/>
          <w:szCs w:val="1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341"/>
        <w:gridCol w:w="2265"/>
        <w:gridCol w:w="1133"/>
        <w:gridCol w:w="2406"/>
      </w:tblGrid>
      <w:tr w:rsidR="00E26B63" w14:paraId="71C9E2A9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8210" w14:textId="77777777" w:rsidR="00E26B63" w:rsidRDefault="0076649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9D3F" w14:textId="77777777" w:rsidR="00E26B63" w:rsidRDefault="0076649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Przedmiot  wykonanej usługi z podaniem  kodu odpadu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2FE9" w14:textId="77777777" w:rsidR="00E26B63" w:rsidRDefault="00766496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Czas realizacji</w:t>
            </w:r>
          </w:p>
          <w:p w14:paraId="2EEDD610" w14:textId="77777777" w:rsidR="00E26B63" w:rsidRDefault="00766496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[początek /dzień-miesiąc-rok/ i koniec /dzień-miesiąc-rok/]</w:t>
            </w:r>
          </w:p>
          <w:p w14:paraId="7539E42C" w14:textId="77777777" w:rsidR="00E26B63" w:rsidRDefault="00766496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6D4F" w14:textId="77777777" w:rsidR="00E26B63" w:rsidRDefault="00766496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Wartość [PLN brutto]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5D52" w14:textId="77777777" w:rsidR="00E26B63" w:rsidRDefault="00766496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Podmiot, na rzecz którego usługa została wykonana</w:t>
            </w:r>
          </w:p>
        </w:tc>
      </w:tr>
      <w:tr w:rsidR="00E26B63" w14:paraId="294BF6CC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5F5C" w14:textId="77777777" w:rsidR="00E26B63" w:rsidRDefault="0076649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30E7" w14:textId="77777777" w:rsidR="00E26B63" w:rsidRDefault="00E26B6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D7A6" w14:textId="77777777" w:rsidR="00E26B63" w:rsidRDefault="00E26B6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CAF4" w14:textId="77777777" w:rsidR="00E26B63" w:rsidRDefault="00E26B6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CFB4" w14:textId="77777777" w:rsidR="00E26B63" w:rsidRDefault="00E26B6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E26B63" w14:paraId="0BD0C7F9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B1BF" w14:textId="77777777" w:rsidR="00E26B63" w:rsidRDefault="0076649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CAB8" w14:textId="77777777" w:rsidR="00E26B63" w:rsidRDefault="00E26B6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E8FB" w14:textId="77777777" w:rsidR="00E26B63" w:rsidRDefault="00E26B6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D402" w14:textId="77777777" w:rsidR="00E26B63" w:rsidRDefault="00E26B6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F6A3" w14:textId="77777777" w:rsidR="00E26B63" w:rsidRDefault="00E26B6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E26B63" w14:paraId="4D5A4E97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45F7D" w14:textId="77777777" w:rsidR="00E26B63" w:rsidRDefault="0076649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3BEA" w14:textId="77777777" w:rsidR="00E26B63" w:rsidRDefault="00E26B6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635D" w14:textId="77777777" w:rsidR="00E26B63" w:rsidRDefault="00E26B6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BB14" w14:textId="77777777" w:rsidR="00E26B63" w:rsidRDefault="00E26B6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D55F" w14:textId="77777777" w:rsidR="00E26B63" w:rsidRDefault="00E26B6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C85CFB9" w14:textId="77777777" w:rsidR="00E26B63" w:rsidRDefault="00E26B63">
      <w:pPr>
        <w:rPr>
          <w:rFonts w:ascii="Verdana" w:hAnsi="Verdana" w:cs="Tahoma"/>
          <w:sz w:val="18"/>
          <w:szCs w:val="18"/>
        </w:rPr>
      </w:pPr>
    </w:p>
    <w:p w14:paraId="547EB004" w14:textId="77777777" w:rsidR="00E26B63" w:rsidRDefault="00E26B63">
      <w:pPr>
        <w:rPr>
          <w:rFonts w:ascii="Verdana" w:hAnsi="Verdana" w:cs="Tahoma"/>
          <w:b/>
          <w:sz w:val="18"/>
          <w:szCs w:val="18"/>
        </w:rPr>
      </w:pPr>
    </w:p>
    <w:p w14:paraId="1B33720E" w14:textId="77777777" w:rsidR="00E26B63" w:rsidRDefault="00E26B63">
      <w:pPr>
        <w:rPr>
          <w:rFonts w:ascii="Verdana" w:hAnsi="Verdana" w:cs="Tahoma"/>
          <w:b/>
          <w:sz w:val="18"/>
          <w:szCs w:val="18"/>
        </w:rPr>
      </w:pPr>
    </w:p>
    <w:p w14:paraId="1FAB4C71" w14:textId="77777777" w:rsidR="00E26B63" w:rsidRDefault="00E26B63">
      <w:pPr>
        <w:rPr>
          <w:rFonts w:ascii="Verdana" w:hAnsi="Verdana" w:cs="Tahoma"/>
          <w:b/>
          <w:sz w:val="18"/>
          <w:szCs w:val="18"/>
        </w:rPr>
      </w:pPr>
    </w:p>
    <w:p w14:paraId="09A05E3A" w14:textId="77777777" w:rsidR="00E26B63" w:rsidRDefault="00766496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.................................., dnia ...............................  </w:t>
      </w:r>
    </w:p>
    <w:p w14:paraId="684B7C02" w14:textId="77777777" w:rsidR="00E26B63" w:rsidRDefault="00E26B63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32E1479F" w14:textId="77777777" w:rsidR="00E26B63" w:rsidRDefault="00E26B63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07857203" w14:textId="77777777" w:rsidR="00E26B63" w:rsidRDefault="00E26B63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25738900" w14:textId="77777777" w:rsidR="00E26B63" w:rsidRDefault="00E26B63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5C5B8968" w14:textId="77777777" w:rsidR="00E26B63" w:rsidRDefault="00E26B63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3EB354C4" w14:textId="77777777" w:rsidR="00E26B63" w:rsidRDefault="00766496">
      <w:pPr>
        <w:ind w:left="284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       </w:t>
      </w:r>
    </w:p>
    <w:p w14:paraId="00C7B1F5" w14:textId="77777777" w:rsidR="00E26B63" w:rsidRDefault="0076649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14:paraId="0802B3D0" w14:textId="77777777" w:rsidR="00E26B63" w:rsidRDefault="00766496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miejscowość i data</w:t>
      </w:r>
      <w:r>
        <w:rPr>
          <w:rFonts w:ascii="Verdana" w:hAnsi="Verdana" w:cs="Arial"/>
          <w:i/>
          <w:iCs/>
          <w:sz w:val="18"/>
          <w:szCs w:val="18"/>
        </w:rPr>
        <w:tab/>
        <w:t xml:space="preserve">       </w:t>
      </w:r>
    </w:p>
    <w:p w14:paraId="6AB8E1B1" w14:textId="77777777" w:rsidR="00E26B63" w:rsidRDefault="00E26B63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</w:p>
    <w:p w14:paraId="51B7324E" w14:textId="77777777" w:rsidR="00E26B63" w:rsidRDefault="00766496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14:paraId="7C11CB2D" w14:textId="77777777" w:rsidR="00E26B63" w:rsidRDefault="00766496">
      <w:pPr>
        <w:ind w:left="5670" w:hanging="5386"/>
        <w:jc w:val="right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 podpis  osoby/osób uprawnionej do </w:t>
      </w:r>
    </w:p>
    <w:p w14:paraId="51AC6C51" w14:textId="77777777" w:rsidR="00E26B63" w:rsidRDefault="00E26B63"/>
    <w:sectPr w:rsidR="00E26B63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D01A6" w14:textId="77777777" w:rsidR="00766496" w:rsidRDefault="00766496">
      <w:pPr>
        <w:spacing w:after="0"/>
      </w:pPr>
      <w:r>
        <w:separator/>
      </w:r>
    </w:p>
  </w:endnote>
  <w:endnote w:type="continuationSeparator" w:id="0">
    <w:p w14:paraId="0DC38023" w14:textId="77777777" w:rsidR="00766496" w:rsidRDefault="00766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06F85" w14:textId="77777777" w:rsidR="00766496" w:rsidRDefault="0076649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2BC1D8A" w14:textId="77777777" w:rsidR="00766496" w:rsidRDefault="007664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6B63"/>
    <w:rsid w:val="003B6F5C"/>
    <w:rsid w:val="00766496"/>
    <w:rsid w:val="00E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ACAC"/>
  <w15:docId w15:val="{D0CF85E5-DECC-48AC-975D-2DCB5B39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linkowanie">
    <w:name w:val="linkowani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lad">
    <w:name w:val="przykl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</w:style>
  <w:style w:type="paragraph" w:customStyle="1" w:styleId="facebook-sharebutton">
    <w:name w:val="facebook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oogle-sharebutton">
    <w:name w:val="google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ria-addcommentbutton">
    <w:name w:val="interia-addcomment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</w:style>
  <w:style w:type="character" w:styleId="HTML-cytat">
    <w:name w:val="HTML Cite"/>
    <w:basedOn w:val="Domylnaczcionkaakapitu"/>
    <w:rPr>
      <w:i/>
      <w:iCs/>
    </w:rPr>
  </w:style>
  <w:style w:type="character" w:customStyle="1" w:styleId="sourcetext">
    <w:name w:val="sourcetext"/>
    <w:basedOn w:val="Domylnaczcionkaakapitu"/>
  </w:style>
  <w:style w:type="paragraph" w:customStyle="1" w:styleId="articlesource">
    <w:name w:val="articlesourc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pPr>
      <w:spacing w:after="0"/>
      <w:ind w:left="708"/>
      <w:textAlignment w:val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standard">
    <w:name w:val="standard"/>
    <w:basedOn w:val="Domylnaczcionkaakapitu"/>
  </w:style>
  <w:style w:type="character" w:customStyle="1" w:styleId="medium">
    <w:name w:val="medium"/>
    <w:basedOn w:val="Domylnaczcionkaakapitu"/>
  </w:style>
  <w:style w:type="character" w:customStyle="1" w:styleId="big">
    <w:name w:val="big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treci2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ZwykytekstZnak1">
    <w:name w:val="Zwykły tekst Znak1"/>
    <w:rPr>
      <w:rFonts w:ascii="Tahoma" w:eastAsia="Arial Unicode MS" w:hAnsi="Tahoma"/>
      <w:szCs w:val="21"/>
    </w:rPr>
  </w:style>
  <w:style w:type="paragraph" w:styleId="Zwykytekst">
    <w:name w:val="Plain Text"/>
    <w:basedOn w:val="Normalny"/>
    <w:pPr>
      <w:suppressAutoHyphens w:val="0"/>
      <w:spacing w:after="0"/>
      <w:textAlignment w:val="auto"/>
    </w:pPr>
    <w:rPr>
      <w:rFonts w:ascii="Tahoma" w:eastAsia="Arial Unicode MS" w:hAnsi="Tahoma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comment-count">
    <w:name w:val="comment-count"/>
    <w:basedOn w:val="Domylnaczcionkaakapitu"/>
  </w:style>
  <w:style w:type="paragraph" w:customStyle="1" w:styleId="is-comment-bubble">
    <w:name w:val="is-comment-bubbl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</w:style>
  <w:style w:type="paragraph" w:customStyle="1" w:styleId="embed-recipe-ingredients-item">
    <w:name w:val="embed-recipe-ingredients-item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7">
    <w:name w:val="Normalny7"/>
    <w:basedOn w:val="Normalny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Andrzej Łada</cp:lastModifiedBy>
  <cp:revision>2</cp:revision>
  <cp:lastPrinted>2020-08-17T09:18:00Z</cp:lastPrinted>
  <dcterms:created xsi:type="dcterms:W3CDTF">2021-03-17T12:12:00Z</dcterms:created>
  <dcterms:modified xsi:type="dcterms:W3CDTF">2021-03-17T12:12:00Z</dcterms:modified>
</cp:coreProperties>
</file>